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2015-2020年中国油砂矿市场运行态势及投资策略报告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2015-2020年中国油砂矿市场运行态势及投资策略报告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2015-2020年中国油砂矿市场运行态势及投资策略报告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2015-2020年中国油砂矿市场运行态势及投资策略报告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255869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