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2015-2020年中国全媒体出版市场分析预测及投资战略研究报告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2015-2020年中国全媒体出版市场分析预测及投资战略研究报告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2015-2020年中国全媒体出版市场分析预测及投资战略研究报告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2015-2020年中国全媒体出版市场分析预测及投资战略研究报告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