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2015-2020年中国盐酸行业运营趋势及发展前景报告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2015-2020年中国盐酸行业运营趋势及发展前景报告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2015-2020年中国盐酸行业运营趋势及发展前景报告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https://www.icandata.com/view/255935.html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https://www.icandata.com/view/255935.html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2015-2020年中国盐酸行业运营趋势及发展前景报告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255935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