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2015-2020年中国重过磷酸钙产业分析及发展前景报告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2015-2020年中国重过磷酸钙产业分析及发展前景报告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2015-2020年中国重过磷酸钙产业分析及发展前景报告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2015-2020年中国重过磷酸钙产业分析及发展前景报告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256027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