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2015-2020年中国钙镁磷肥市场分析预测及发展趋势研究报告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2015-2020年中国钙镁磷肥市场分析预测及发展趋势研究报告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2015-2020年中国钙镁磷肥市场分析预测及发展趋势研究报告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2015-2020年中国钙镁磷肥市场分析预测及发展趋势研究报告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