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2015-2020年中国炉渣磷肥行业分析预测及未来发展趋势报告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2015-2020年中国炉渣磷肥行业分析预测及未来发展趋势报告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2015-2020年中国炉渣磷肥行业分析预测及未来发展趋势报告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2015-2020年中国炉渣磷肥行业分析预测及未来发展趋势报告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