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2015-2020年中国腐植酸复混肥产业监测及投资策略报告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2015-2020年中国腐植酸复混肥产业监测及投资策略报告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2015-2020年中国腐植酸复混肥产业监测及投资策略报告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2015-2020年中国腐植酸复混肥产业监测及投资策略报告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256060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