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2015-2020年中国磷细菌肥料市场运行态势及投资策略报告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2015-2020年中国磷细菌肥料市场运行态势及投资策略报告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2015-2020年中国磷细菌肥料市场运行态势及投资策略报告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2015-2020年中国磷细菌肥料市场运行态势及投资策略报告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