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2015-2020年中国农家宝行业运营趋势及发展前景报告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2015-2020年中国农家宝行业运营趋势及发展前景报告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2015-2020年中国农家宝行业运营趋势及发展前景报告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https://www.icandata.com/view/256070.html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https://www.icandata.com/view/256070.html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2015-2020年中国农家宝行业运营趋势及发展前景报告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256070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