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2015-2020年中国畜粪产业分析及发展前景报告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2015-2020年中国畜粪产业分析及发展前景报告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2015-2020年中国畜粪产业分析及发展前景报告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2015-2020年中国畜粪产业分析及发展前景报告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