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2015-2020年中国土豆淀粉市场监测及投资前景分析报告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2015-2020年中国土豆淀粉市场监测及投资前景分析报告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2015-2020年中国土豆淀粉市场监测及投资前景分析报告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2015-2020年中国土豆淀粉市场监测及投资前景分析报告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256109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