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2015-2020年中国医疗监护仪市场运行态势及投资策略报告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2015-2020年中国医疗监护仪市场运行态势及投资策略报告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2015-2020年中国医疗监护仪市场运行态势及投资策略报告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2015-2020年中国医疗监护仪市场运行态势及投资策略报告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