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2015-2020年中国缓效肥料市场运行态势及投资策略报告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2015-2020年中国缓效肥料市场运行态势及投资策略报告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2015-2020年中国缓效肥料市场运行态势及投资策略报告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2015-2020年中国缓效肥料市场运行态势及投资策略报告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