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2015-2020年中国增感染料行业分析预测及未来发展趋势报告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2015-2020年中国增感染料行业分析预测及未来发展趋势报告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2015-2020年中国增感染料行业分析预测及未来发展趋势报告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2015-2020年中国增感染料行业分析预测及未来发展趋势报告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