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2015-2020年中国酚醛树脂产业运营态势及投资策略报告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2015-2020年中国酚醛树脂产业运营态势及投资策略报告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2015-2020年中国酚醛树脂产业运营态势及投资策略报告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https://www.icandata.com/view/256280.html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https://www.icandata.com/view/256280.html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2015-2020年中国酚醛树脂产业运营态势及投资策略报告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256280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