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2015-2020年中国氨基塑料产业监测及投资策略报告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2015-2020年中国氨基塑料产业监测及投资策略报告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2015-2020年中国氨基塑料产业监测及投资策略报告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https://www.icandata.com/view/256283.html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https://www.icandata.com/view/256283.html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2015-2020年中国氨基塑料产业监测及投资策略报告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256283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