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2015-2020年中国EDA软件市场运行态势及投资策略报告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2015-2020年中国EDA软件市场运行态势及投资策略报告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2015-2020年中国EDA软件市场运行态势及投资策略报告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2015-2020年中国EDA软件市场运行态势及投资策略报告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256360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