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2015-2020年中国低频理疗仪市场监测及投资前景分析报告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2015-2020年中国低频理疗仪市场监测及投资前景分析报告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2015-2020年中国低频理疗仪市场监测及投资前景分析报告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2015-2020年中国低频理疗仪市场监测及投资前景分析报告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