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2015-2020年中国避水浆行业分析预测及未来发展趋势报告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2015-2020年中国避水浆行业分析预测及未来发展趋势报告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2015-2020年中国避水浆行业分析预测及未来发展趋势报告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2015-2020年中国避水浆行业分析预测及未来发展趋势报告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