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2015-2020年中国超滤膜行业调研及投资策略报告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2015-2020年中国超滤膜行业调研及投资策略报告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2015-2020年中国超滤膜行业调研及投资策略报告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2015-2020年中国超滤膜行业调研及投资策略报告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256552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