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2015-2020年中国铁矿石原矿市场运行态势及投资策略报告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2015-2020年中国铁矿石原矿市场运行态势及投资策略报告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2015-2020年中国铁矿石原矿市场运行态势及投资策略报告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2015-2020年中国铁矿石原矿市场运行态势及投资策略报告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