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2015-2020年中国精制植物油市场分析预测及投资战略研究报告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2015-2020年中国精制植物油市场分析预测及投资战略研究报告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2015-2020年中国精制植物油市场分析预测及投资战略研究报告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https://www.icandata.com/view/256592.html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https://www.icandata.com/view/256592.html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2015-2020年中国精制植物油市场分析预测及投资战略研究报告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256592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