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2015-2020年中国熏蒸治疗仪市场发展现状及战略咨询报告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2015-2020年中国熏蒸治疗仪市场发展现状及战略咨询报告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2015-2020年中国熏蒸治疗仪市场发展现状及战略咨询报告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2015-2020年中国熏蒸治疗仪市场发展现状及战略咨询报告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