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2015-2020年中国脱毛剂市场分析预测及发展趋势研究报告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2015-2020年中国脱毛剂市场分析预测及发展趋势研究报告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2015-2020年中国脱毛剂市场分析预测及发展趋势研究报告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2015-2020年中国脱毛剂市场分析预测及发展趋势研究报告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