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2015-2020年中国口腔喷雾剂行业调研及投资策略报告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2015-2020年中国口腔喷雾剂行业调研及投资策略报告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2015-2020年中国口腔喷雾剂行业调研及投资策略报告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2015-2020年中国口腔喷雾剂行业调研及投资策略报告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