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2015-2020年中国药用香精产业分析及发展前景报告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2015-2020年中国药用香精产业分析及发展前景报告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2015-2020年中国药用香精产业分析及发展前景报告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2015-2020年中国药用香精产业分析及发展前景报告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