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2015-2020年中国微生态制剂行业运营趋势及发展前景报告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2015-2020年中国微生态制剂行业运营趋势及发展前景报告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2015-2020年中国微生态制剂行业运营趋势及发展前景报告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https://www.icandata.com/view/256727.html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https://www.icandata.com/view/256727.html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2015-2020年中国微生态制剂行业运营趋势及发展前景报告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256727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