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2015-2020年中国车辆机械轮胎市场分析预测及发展趋势研究报告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2015-2020年中国车辆机械轮胎市场分析预测及发展趋势研究报告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2015-2020年中国车辆机械轮胎市场分析预测及发展趋势研究报告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2015-2020年中国车辆机械轮胎市场分析预测及发展趋势研究报告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256784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