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2015-2020年中国矿物性药材市场运行态势及投资策略报告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2015-2020年中国矿物性药材市场运行态势及投资策略报告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2015-2020年中国矿物性药材市场运行态势及投资策略报告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https://www.icandata.com/view/256826.html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https://www.icandata.com/view/256826.html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2015-2020年中国矿物性药材市场运行态势及投资策略报告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256826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