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2015-2020年中国力车胎制造产业监测及投资策略报告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2015-2020年中国力车胎制造产业监测及投资策略报告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2015-2020年中国力车胎制造产业监测及投资策略报告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2015月2月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2015-2020年中国力车胎制造产业监测及投资策略报告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