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2015-2020年中国自行车外胎市场运行态势及投资策略报告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2015-2020年中国自行车外胎市场运行态势及投资策略报告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2015-2020年中国自行车外胎市场运行态势及投资策略报告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2015-2020年中国自行车外胎市场运行态势及投资策略报告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