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2015-2020年中国手推车内胎产业分析及发展前景报告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2015-2020年中国手推车内胎产业分析及发展前景报告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2015-2020年中国手推车内胎产业分析及发展前景报告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2015月2月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https://www.icandata.com/view/256833.html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https://www.icandata.com/view/256833.html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2015-2020年中国手推车内胎产业分析及发展前景报告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256833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