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2015-2020年中国手推车外胎行业调研及投资策略报告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2015-2020年中国手推车外胎行业调研及投资策略报告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2015-2020年中国手推车外胎行业调研及投资策略报告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2015月2月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2015-2020年中国手推车外胎行业调研及投资策略报告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256834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