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2015-2020年中国充气橡胶轮胎行业分析预测及未来发展趋势报告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2015-2020年中国充气橡胶轮胎行业分析预测及未来发展趋势报告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2015-2020年中国充气橡胶轮胎行业分析预测及未来发展趋势报告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2015月2月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2015-2020年中国充气橡胶轮胎行业分析预测及未来发展趋势报告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