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2015-2020年中国橡胶充气筏制造行业调研及投资策略报告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2015-2020年中国橡胶充气筏制造行业调研及投资策略报告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2015-2020年中国橡胶充气筏制造行业调研及投资策略报告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2015-2020年中国橡胶充气筏制造行业调研及投资策略报告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