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2015-2020年中国聚苯乙烯产业监测及投资策略报告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2015-2020年中国聚苯乙烯产业监测及投资策略报告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2015-2020年中国聚苯乙烯产业监测及投资策略报告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https://www.icandata.com/view/256949.html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https://www.icandata.com/view/256949.html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2015-2020年中国聚苯乙烯产业监测及投资策略报告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256949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