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2015-2020年中国拉抻薄膜行业分析预测及未来发展趋势报告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2015-2020年中国拉抻薄膜行业分析预测及未来发展趋势报告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2015-2020年中国拉抻薄膜行业分析预测及未来发展趋势报告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2015-2020年中国拉抻薄膜行业分析预测及未来发展趋势报告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