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2015-2020年中国流涎膜产业监测及投资策略报告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2015-2020年中国流涎膜产业监测及投资策略报告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2015-2020年中国流涎膜产业监测及投资策略报告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2015-2020年中国流涎膜产业监测及投资策略报告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