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2015-2020年中国睫毛膏市场发展现状及投资前景分析报告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2015-2020年中国睫毛膏市场发展现状及投资前景分析报告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2015-2020年中国睫毛膏市场发展现状及投资前景分析报告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2015-2020年中国睫毛膏市场发展现状及投资前景分析报告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257003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