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2015-2020年中国实型铸造设备产业分析及发展前景报告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2015-2020年中国实型铸造设备产业分析及发展前景报告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2015-2020年中国实型铸造设备产业分析及发展前景报告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2015-2020年中国实型铸造设备产业分析及发展前景报告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