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2015-2020年中国平口钳产业运营态势及投资策略报告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2015-2020年中国平口钳产业运营态势及投资策略报告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2015-2020年中国平口钳产业运营态势及投资策略报告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https://www.icandata.com/view/257055.html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https://www.icandata.com/view/257055.html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2015-2020年中国平口钳产业运营态势及投资策略报告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257055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