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2015-2020年中国回转顶尖市场分析及投资策略报告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2015-2020年中国回转顶尖市场分析及投资策略报告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2015-2020年中国回转顶尖市场分析及投资策略报告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2015-2020年中国回转顶尖市场分析及投资策略报告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