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2015-2020年中国变径套市场运行态势及投资策略报告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2015-2020年中国变径套市场运行态势及投资策略报告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2015-2020年中国变径套市场运行态势及投资策略报告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2015-2020年中国变径套市场运行态势及投资策略报告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257060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