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2015-2020年中国轴流泵行业调研及投资策略报告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2015-2020年中国轴流泵行业调研及投资策略报告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2015-2020年中国轴流泵行业调研及投资策略报告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2015-2020年中国轴流泵行业调研及投资策略报告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