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2015-2020年中国真空阀门产业运营态势及投资策略报告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2015-2020年中国真空阀门产业运营态势及投资策略报告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2015-2020年中国真空阀门产业运营态势及投资策略报告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https://www.icandata.com/view/257154.html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https://www.icandata.com/view/257154.html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2015-2020年中国真空阀门产业运营态势及投资策略报告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257154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