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2015-2020年中国液压动力装置市场分析及投资策略报告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2015-2020年中国液压动力装置市场分析及投资策略报告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2015-2020年中国液压动力装置市场分析及投资策略报告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2015-2020年中国液压动力装置市场分析及投资策略报告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257164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