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2015-2020年中国液压系统装置行业调研及投资策略报告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2015-2020年中国液压系统装置行业调研及投资策略报告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2015-2020年中国液压系统装置行业调研及投资策略报告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https://www.icandata.com/view/257170.html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https://www.icandata.com/view/257170.html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2015-2020年中国液压系统装置行业调研及投资策略报告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257170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