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2015-2020年中国滚珠产业监测及投资策略报告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2015-2020年中国滚珠产业监测及投资策略报告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2015-2020年中国滚珠产业监测及投资策略报告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https://www.icandata.com/view/257193.html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https://www.icandata.com/view/257193.html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2015-2020年中国滚珠产业监测及投资策略报告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257193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