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2015-2020年中国轴承档圈行业调研及投资策略报告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2015-2020年中国轴承档圈行业调研及投资策略报告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2015-2020年中国轴承档圈行业调研及投资策略报告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https://www.icandata.com/view/257197.html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https://www.icandata.com/view/257197.html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2015-2020年中国轴承档圈行业调研及投资策略报告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257197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