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2015-2020年中国起重链条市场运行态势及投资策略报告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2015-2020年中国起重链条市场运行态势及投资策略报告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2015-2020年中国起重链条市场运行态势及投资策略报告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2015-2020年中国起重链条市场运行态势及投资策略报告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